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A5" w:rsidRPr="001C015C" w:rsidRDefault="00FF37A5" w:rsidP="00FF37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C015C">
        <w:rPr>
          <w:rFonts w:ascii="Arial" w:eastAsia="Times New Roman" w:hAnsi="Arial" w:cs="Arial"/>
          <w:sz w:val="26"/>
          <w:szCs w:val="26"/>
        </w:rPr>
        <w:t xml:space="preserve">Thank you for participating in the </w:t>
      </w:r>
      <w:r>
        <w:rPr>
          <w:rFonts w:ascii="Arial" w:eastAsia="Times New Roman" w:hAnsi="Arial" w:cs="Arial"/>
          <w:sz w:val="26"/>
          <w:szCs w:val="26"/>
        </w:rPr>
        <w:t xml:space="preserve">NFC </w:t>
      </w:r>
      <w:r w:rsidR="009C3EE9">
        <w:rPr>
          <w:rFonts w:ascii="Arial" w:eastAsia="Times New Roman" w:hAnsi="Arial" w:cs="Arial"/>
          <w:sz w:val="26"/>
          <w:szCs w:val="26"/>
        </w:rPr>
        <w:t>Basic Agency</w:t>
      </w:r>
      <w:bookmarkStart w:id="0" w:name="_GoBack"/>
      <w:bookmarkEnd w:id="0"/>
      <w:r w:rsidR="00D03780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Security Officer</w:t>
      </w:r>
      <w:r w:rsidRPr="001C015C">
        <w:rPr>
          <w:rFonts w:ascii="Arial" w:eastAsia="Times New Roman" w:hAnsi="Arial" w:cs="Arial"/>
          <w:sz w:val="26"/>
          <w:szCs w:val="26"/>
        </w:rPr>
        <w:t xml:space="preserve"> training session today. In order to provide better service we are asking for you to take a few minutes to complete the following survey. We appreciate your time and feedback.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2430"/>
      </w:tblGrid>
      <w:tr w:rsidR="00FF37A5" w:rsidRPr="001C015C" w:rsidTr="00BE5BC0">
        <w:trPr>
          <w:tblCellSpacing w:w="0" w:type="dxa"/>
        </w:trPr>
        <w:tc>
          <w:tcPr>
            <w:tcW w:w="370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5601"/>
            </w:tblGrid>
            <w:tr w:rsidR="00FF37A5" w:rsidRPr="001C015C" w:rsidTr="00BE5BC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F37A5" w:rsidRPr="001C015C" w:rsidRDefault="00A7269D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1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4" type="#_x0000_t75" style="width:1in;height:18pt" o:ole="">
                        <v:imagedata r:id="rId5" o:title=""/>
                      </v:shape>
                      <w:control r:id="rId6" w:name="DefaultOcxName" w:shapeid="_x0000_i1124"/>
                    </w:object>
                  </w:r>
                </w:p>
              </w:tc>
            </w:tr>
            <w:tr w:rsidR="00FF37A5" w:rsidRPr="001C015C" w:rsidTr="00BE5BC0">
              <w:trPr>
                <w:tblCellSpacing w:w="15" w:type="dxa"/>
              </w:trPr>
              <w:tc>
                <w:tcPr>
                  <w:tcW w:w="350" w:type="pct"/>
                  <w:shd w:val="clear" w:color="auto" w:fill="137AB5"/>
                  <w:vAlign w:val="center"/>
                  <w:hideMark/>
                </w:tcPr>
                <w:p w:rsidR="00FF37A5" w:rsidRPr="001C015C" w:rsidRDefault="00FF37A5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C01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650" w:type="pct"/>
                  <w:shd w:val="clear" w:color="auto" w:fill="137AB5"/>
                  <w:vAlign w:val="center"/>
                  <w:hideMark/>
                </w:tcPr>
                <w:p w:rsidR="00FF37A5" w:rsidRPr="001C015C" w:rsidRDefault="00A7269D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C01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object w:dxaOrig="225" w:dyaOrig="225">
                      <v:shape id="_x0000_i1127" type="#_x0000_t75" style="width:1in;height:18pt" o:ole="">
                        <v:imagedata r:id="rId5" o:title=""/>
                      </v:shape>
                      <w:control r:id="rId7" w:name="DefaultOcxName1" w:shapeid="_x0000_i1127"/>
                    </w:object>
                  </w:r>
                </w:p>
              </w:tc>
            </w:tr>
            <w:tr w:rsidR="00FF37A5" w:rsidRPr="001C015C" w:rsidTr="00BE5BC0">
              <w:trPr>
                <w:tblCellSpacing w:w="15" w:type="dxa"/>
              </w:trPr>
              <w:tc>
                <w:tcPr>
                  <w:tcW w:w="0" w:type="auto"/>
                  <w:shd w:val="clear" w:color="auto" w:fill="137AB5"/>
                  <w:vAlign w:val="center"/>
                  <w:hideMark/>
                </w:tcPr>
                <w:p w:rsidR="00FF37A5" w:rsidRPr="001C015C" w:rsidRDefault="00FF37A5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C01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Instructor: </w:t>
                  </w:r>
                </w:p>
              </w:tc>
              <w:tc>
                <w:tcPr>
                  <w:tcW w:w="0" w:type="auto"/>
                  <w:shd w:val="clear" w:color="auto" w:fill="137AB5"/>
                  <w:vAlign w:val="center"/>
                  <w:hideMark/>
                </w:tcPr>
                <w:p w:rsidR="00FF37A5" w:rsidRPr="001C015C" w:rsidRDefault="00FF37A5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4050"/>
      </w:tblGrid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198.75pt;height:18pt" o:ole="">
                  <v:imagedata r:id="rId8" o:title=""/>
                </v:shape>
                <w:control r:id="rId9" w:name="DefaultOcxName2" w:shapeid="_x0000_i1131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60.75pt;height:18pt" o:ole="">
                  <v:imagedata r:id="rId10" o:title=""/>
                </v:shape>
                <w:control r:id="rId11" w:name="DefaultOcxName3" w:shapeid="_x0000_i1134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60.75pt;height:18pt" o:ole="">
                  <v:imagedata r:id="rId10" o:title=""/>
                </v:shape>
                <w:control r:id="rId12" w:name="DefaultOcxName4" w:shapeid="_x0000_i1138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2" type="#_x0000_t75" style="width:60.75pt;height:18pt" o:ole="">
                  <v:imagedata r:id="rId10" o:title=""/>
                </v:shape>
                <w:control r:id="rId13" w:name="DefaultOcxName5" w:shapeid="_x0000_i1142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60.75pt;height:18pt" o:ole="">
                  <v:imagedata r:id="rId10" o:title=""/>
                </v:shape>
                <w:control r:id="rId14" w:name="DefaultOcxName6" w:shapeid="_x0000_i1146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60.75pt;height:18pt" o:ole="">
                  <v:imagedata r:id="rId10" o:title=""/>
                </v:shape>
                <w:control r:id="rId15" w:name="DefaultOcxName7" w:shapeid="_x0000_i1150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930"/>
        <w:gridCol w:w="845"/>
        <w:gridCol w:w="492"/>
        <w:gridCol w:w="466"/>
        <w:gridCol w:w="1099"/>
        <w:gridCol w:w="4500"/>
      </w:tblGrid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instructor made clear the purpose and objective of the class.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20.25pt;height:18pt" o:ole="">
                  <v:imagedata r:id="rId16" o:title=""/>
                </v:shape>
                <w:control r:id="rId17" w:name="DefaultOcxName37" w:shapeid="_x0000_i1153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20.25pt;height:18pt" o:ole="">
                  <v:imagedata r:id="rId16" o:title=""/>
                </v:shape>
                <w:control r:id="rId18" w:name="DefaultOcxName38" w:shapeid="_x0000_i1156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0.25pt;height:18pt" o:ole="">
                  <v:imagedata r:id="rId16" o:title=""/>
                </v:shape>
                <w:control r:id="rId19" w:name="DefaultOcxName39" w:shapeid="_x0000_i1159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gridSpan w:val="2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20.25pt;height:18pt" o:ole="">
                  <v:imagedata r:id="rId16" o:title=""/>
                </v:shape>
                <w:control r:id="rId20" w:name="DefaultOcxName40" w:shapeid="_x0000_i1162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20.25pt;height:18pt" o:ole="">
                  <v:imagedata r:id="rId16" o:title=""/>
                </v:shape>
                <w:control r:id="rId21" w:name="DefaultOcxName41" w:shapeid="_x0000_i1165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4500" w:type="dxa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instructor provided relevant examples, exercises, and/or demonstrations.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20.25pt;height:18pt" o:ole="">
                  <v:imagedata r:id="rId16" o:title=""/>
                </v:shape>
                <w:control r:id="rId22" w:name="DefaultOcxName42" w:shapeid="_x0000_i1168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20.25pt;height:18pt" o:ole="">
                  <v:imagedata r:id="rId16" o:title=""/>
                </v:shape>
                <w:control r:id="rId23" w:name="DefaultOcxName43" w:shapeid="_x0000_i1171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20.25pt;height:18pt" o:ole="">
                  <v:imagedata r:id="rId16" o:title=""/>
                </v:shape>
                <w:control r:id="rId24" w:name="DefaultOcxName44" w:shapeid="_x0000_i1174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gridSpan w:val="2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20.25pt;height:18pt" o:ole="">
                  <v:imagedata r:id="rId16" o:title=""/>
                </v:shape>
                <w:control r:id="rId25" w:name="DefaultOcxName45" w:shapeid="_x0000_i1177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20.25pt;height:18pt" o:ole="">
                  <v:imagedata r:id="rId16" o:title=""/>
                </v:shape>
                <w:control r:id="rId26" w:name="DefaultOcxName46" w:shapeid="_x0000_i1180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instructor was patient and paid attention to my needs for further clarification.</w:t>
            </w:r>
          </w:p>
        </w:tc>
      </w:tr>
      <w:tr w:rsidR="00FF37A5" w:rsidRPr="001C015C" w:rsidTr="00BE5BC0">
        <w:trPr>
          <w:gridAfter w:val="3"/>
          <w:wAfter w:w="6332" w:type="dxa"/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20.25pt;height:18pt" o:ole="">
                  <v:imagedata r:id="rId16" o:title=""/>
                </v:shape>
                <w:control r:id="rId27" w:name="DefaultOcxName49" w:shapeid="_x0000_i1183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20.25pt;height:18pt" o:ole="">
                  <v:imagedata r:id="rId16" o:title=""/>
                </v:shape>
                <w:control r:id="rId28" w:name="DefaultOcxName50" w:shapeid="_x0000_i1186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gridSpan w:val="2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20.25pt;height:18pt" o:ole="">
                  <v:imagedata r:id="rId16" o:title=""/>
                </v:shape>
                <w:control r:id="rId29" w:name="DefaultOcxName51" w:shapeid="_x0000_i1189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length of the course was sufficient.</w:t>
            </w:r>
          </w:p>
        </w:tc>
      </w:tr>
      <w:tr w:rsidR="00FF37A5" w:rsidRPr="001C015C" w:rsidTr="00BE5BC0">
        <w:trPr>
          <w:gridAfter w:val="3"/>
          <w:wAfter w:w="6332" w:type="dxa"/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20.25pt;height:18pt" o:ole="">
                  <v:imagedata r:id="rId16" o:title=""/>
                </v:shape>
                <w:control r:id="rId30" w:name="DefaultOcxName54" w:shapeid="_x0000_i1192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20.25pt;height:18pt" o:ole="">
                  <v:imagedata r:id="rId16" o:title=""/>
                </v:shape>
                <w:control r:id="rId31" w:name="DefaultOcxName55" w:shapeid="_x0000_i1195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gridSpan w:val="2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20.25pt;height:18pt" o:ole="">
                  <v:imagedata r:id="rId16" o:title=""/>
                </v:shape>
                <w:control r:id="rId32" w:name="DefaultOcxName56" w:shapeid="_x0000_i1198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BA6B70" w:rsidRDefault="009C3EE9"/>
    <w:p w:rsidR="00FF37A5" w:rsidRDefault="00FF37A5"/>
    <w:p w:rsidR="00FF37A5" w:rsidRDefault="00FF37A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244"/>
        <w:gridCol w:w="1412"/>
        <w:gridCol w:w="1579"/>
        <w:gridCol w:w="2692"/>
        <w:gridCol w:w="76"/>
      </w:tblGrid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I would recommend this course to others.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0.25pt;height:18pt" o:ole="">
                  <v:imagedata r:id="rId16" o:title=""/>
                </v:shape>
                <w:control r:id="rId33" w:name="DefaultOcxName57" w:shapeid="_x0000_i1201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25pt;height:18pt" o:ole="">
                  <v:imagedata r:id="rId16" o:title=""/>
                </v:shape>
                <w:control r:id="rId34" w:name="DefaultOcxName58" w:shapeid="_x0000_i1204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20.25pt;height:18pt" o:ole="">
                  <v:imagedata r:id="rId16" o:title=""/>
                </v:shape>
                <w:control r:id="rId35" w:name="DefaultOcxName59" w:shapeid="_x0000_i1207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20.25pt;height:18pt" o:ole="">
                  <v:imagedata r:id="rId16" o:title=""/>
                </v:shape>
                <w:control r:id="rId36" w:name="DefaultOcxName60" w:shapeid="_x0000_i1210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20.25pt;height:18pt" o:ole="">
                  <v:imagedata r:id="rId16" o:title=""/>
                </v:shape>
                <w:control r:id="rId37" w:name="DefaultOcxName61" w:shapeid="_x0000_i1213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course information was well organized and effectively delivered.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20.25pt;height:18pt" o:ole="">
                  <v:imagedata r:id="rId16" o:title=""/>
                </v:shape>
                <w:control r:id="rId38" w:name="DefaultOcxName62" w:shapeid="_x0000_i1216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20.25pt;height:18pt" o:ole="">
                  <v:imagedata r:id="rId16" o:title=""/>
                </v:shape>
                <w:control r:id="rId39" w:name="DefaultOcxName63" w:shapeid="_x0000_i1219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2" type="#_x0000_t75" style="width:20.25pt;height:18pt" o:ole="">
                  <v:imagedata r:id="rId16" o:title=""/>
                </v:shape>
                <w:control r:id="rId40" w:name="DefaultOcxName64" w:shapeid="_x0000_i1222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20.25pt;height:18pt" o:ole="">
                  <v:imagedata r:id="rId16" o:title=""/>
                </v:shape>
                <w:control r:id="rId41" w:name="DefaultOcxName65" w:shapeid="_x0000_i1225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20.25pt;height:18pt" o:ole="">
                  <v:imagedata r:id="rId16" o:title=""/>
                </v:shape>
                <w:control r:id="rId42" w:name="DefaultOcxName66" w:shapeid="_x0000_i1228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Did you experience a delay in the advancement of the slides in the training presentation?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1" type="#_x0000_t75" style="width:20.25pt;height:18pt" o:ole="">
                  <v:imagedata r:id="rId16" o:title=""/>
                </v:shape>
                <w:control r:id="rId43" w:name="DefaultOcxName67" w:shapeid="_x0000_i1231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4" type="#_x0000_t75" style="width:20.25pt;height:18pt" o:ole="">
                  <v:imagedata r:id="rId16" o:title=""/>
                </v:shape>
                <w:control r:id="rId44" w:name="DefaultOcxName68" w:shapeid="_x0000_i1234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160"/>
        <w:gridCol w:w="802"/>
        <w:gridCol w:w="661"/>
        <w:gridCol w:w="722"/>
        <w:gridCol w:w="1089"/>
        <w:gridCol w:w="3750"/>
      </w:tblGrid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137AB5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Overall, I rate the instructor as.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7" type="#_x0000_t75" style="width:20.25pt;height:18pt" o:ole="">
                  <v:imagedata r:id="rId16" o:title=""/>
                </v:shape>
                <w:control r:id="rId45" w:name="DefaultOcxName69" w:shapeid="_x0000_i1237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0" type="#_x0000_t75" style="width:20.25pt;height:18pt" o:ole="">
                  <v:imagedata r:id="rId16" o:title=""/>
                </v:shape>
                <w:control r:id="rId46" w:name="DefaultOcxName70" w:shapeid="_x0000_i1240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3" type="#_x0000_t75" style="width:20.25pt;height:18pt" o:ole="">
                  <v:imagedata r:id="rId16" o:title=""/>
                </v:shape>
                <w:control r:id="rId47" w:name="DefaultOcxName71" w:shapeid="_x0000_i1243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6" type="#_x0000_t75" style="width:20.25pt;height:18pt" o:ole="">
                  <v:imagedata r:id="rId16" o:title=""/>
                </v:shape>
                <w:control r:id="rId48" w:name="DefaultOcxName72" w:shapeid="_x0000_i1246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9" type="#_x0000_t75" style="width:20.25pt;height:18pt" o:ole="">
                  <v:imagedata r:id="rId16" o:title=""/>
                </v:shape>
                <w:control r:id="rId49" w:name="DefaultOcxName73" w:shapeid="_x0000_i1249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2" type="#_x0000_t75" style="width:20.25pt;height:18pt" o:ole="">
                  <v:imagedata r:id="rId16" o:title=""/>
                </v:shape>
                <w:control r:id="rId50" w:name="DefaultOcxName74" w:shapeid="_x0000_i1252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3750" w:type="dxa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137AB5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Overall, I rate this course as.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5" type="#_x0000_t75" style="width:20.25pt;height:18pt" o:ole="">
                  <v:imagedata r:id="rId16" o:title=""/>
                </v:shape>
                <w:control r:id="rId51" w:name="DefaultOcxName75" w:shapeid="_x0000_i1255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8" type="#_x0000_t75" style="width:20.25pt;height:18pt" o:ole="">
                  <v:imagedata r:id="rId16" o:title=""/>
                </v:shape>
                <w:control r:id="rId52" w:name="DefaultOcxName76" w:shapeid="_x0000_i1258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1" type="#_x0000_t75" style="width:20.25pt;height:18pt" o:ole="">
                  <v:imagedata r:id="rId16" o:title=""/>
                </v:shape>
                <w:control r:id="rId53" w:name="DefaultOcxName77" w:shapeid="_x0000_i1261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4" type="#_x0000_t75" style="width:20.25pt;height:18pt" o:ole="">
                  <v:imagedata r:id="rId16" o:title=""/>
                </v:shape>
                <w:control r:id="rId54" w:name="DefaultOcxName78" w:shapeid="_x0000_i1264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7" type="#_x0000_t75" style="width:20.25pt;height:18pt" o:ole="">
                  <v:imagedata r:id="rId16" o:title=""/>
                </v:shape>
                <w:control r:id="rId55" w:name="DefaultOcxName79" w:shapeid="_x0000_i1267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0" type="#_x0000_t75" style="width:20.25pt;height:18pt" o:ole="">
                  <v:imagedata r:id="rId16" o:title=""/>
                </v:shape>
                <w:control r:id="rId56" w:name="DefaultOcxName80" w:shapeid="_x0000_i1270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5C">
        <w:rPr>
          <w:rFonts w:ascii="Times New Roman" w:eastAsia="Times New Roman" w:hAnsi="Times New Roman" w:cs="Times New Roman"/>
          <w:b/>
          <w:bCs/>
        </w:rPr>
        <w:t>Comments</w:t>
      </w:r>
      <w:r w:rsidRPr="001C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7A5" w:rsidRPr="001C015C" w:rsidRDefault="00A7269D" w:rsidP="00FF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4" type="#_x0000_t75" style="width:256.5pt;height:71.25pt" o:ole="">
            <v:imagedata r:id="rId57" o:title=""/>
          </v:shape>
          <w:control r:id="rId58" w:name="DefaultOcxName81" w:shapeid="_x0000_i1274"/>
        </w:object>
      </w:r>
    </w:p>
    <w:p w:rsidR="00FF37A5" w:rsidRDefault="00FF37A5"/>
    <w:sectPr w:rsidR="00FF37A5" w:rsidSect="0062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F37A5"/>
    <w:rsid w:val="00081841"/>
    <w:rsid w:val="00215393"/>
    <w:rsid w:val="00621A92"/>
    <w:rsid w:val="007C14F1"/>
    <w:rsid w:val="008F3955"/>
    <w:rsid w:val="009B2185"/>
    <w:rsid w:val="009C3EE9"/>
    <w:rsid w:val="00A7269D"/>
    <w:rsid w:val="00C23223"/>
    <w:rsid w:val="00D03780"/>
    <w:rsid w:val="00E6504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3F26F860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>USDA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nff69</cp:lastModifiedBy>
  <cp:revision>3</cp:revision>
  <dcterms:created xsi:type="dcterms:W3CDTF">2014-02-06T14:03:00Z</dcterms:created>
  <dcterms:modified xsi:type="dcterms:W3CDTF">2014-06-27T14:39:00Z</dcterms:modified>
</cp:coreProperties>
</file>